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B0" w:rsidRDefault="00414AB0" w:rsidP="00414AB0"/>
    <w:p w:rsidR="00012D6F" w:rsidRDefault="00012D6F" w:rsidP="00012D6F">
      <w:pPr>
        <w:ind w:left="4956" w:firstLine="708"/>
      </w:pPr>
      <w:r>
        <w:t>Koronowo, ………………………………….</w:t>
      </w:r>
    </w:p>
    <w:p w:rsidR="00012D6F" w:rsidRDefault="00012D6F" w:rsidP="00012D6F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(imię i nazwisko wnioskodawcy)</w:t>
      </w:r>
    </w:p>
    <w:p w:rsidR="00012D6F" w:rsidRDefault="00012D6F" w:rsidP="00012D6F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(adres zamieszkania)</w:t>
      </w:r>
    </w:p>
    <w:p w:rsidR="00012D6F" w:rsidRDefault="00012D6F" w:rsidP="00012D6F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</w:p>
    <w:p w:rsidR="00012D6F" w:rsidRDefault="00012D6F" w:rsidP="00012D6F">
      <w:pPr>
        <w:spacing w:line="240" w:lineRule="auto"/>
        <w:jc w:val="left"/>
        <w:rPr>
          <w:sz w:val="16"/>
        </w:rPr>
      </w:pPr>
      <w:r>
        <w:rPr>
          <w:sz w:val="16"/>
        </w:rPr>
        <w:t>(tel. kontaktowy)</w:t>
      </w:r>
      <w:r>
        <w:rPr>
          <w:sz w:val="16"/>
        </w:rPr>
        <w:br/>
      </w:r>
    </w:p>
    <w:p w:rsidR="00012D6F" w:rsidRDefault="00012D6F" w:rsidP="00012D6F">
      <w:pPr>
        <w:spacing w:line="240" w:lineRule="auto"/>
        <w:rPr>
          <w:sz w:val="16"/>
        </w:rPr>
      </w:pPr>
    </w:p>
    <w:p w:rsidR="00012D6F" w:rsidRDefault="00012D6F" w:rsidP="00012D6F">
      <w:pPr>
        <w:spacing w:line="240" w:lineRule="auto"/>
        <w:ind w:left="4956"/>
        <w:rPr>
          <w:b/>
        </w:rPr>
      </w:pPr>
    </w:p>
    <w:p w:rsidR="00012D6F" w:rsidRDefault="00012D6F" w:rsidP="00012D6F">
      <w:pPr>
        <w:spacing w:line="240" w:lineRule="auto"/>
        <w:ind w:left="4956"/>
        <w:rPr>
          <w:b/>
        </w:rPr>
      </w:pPr>
    </w:p>
    <w:p w:rsidR="00012D6F" w:rsidRDefault="00012D6F" w:rsidP="00012D6F">
      <w:pPr>
        <w:spacing w:line="240" w:lineRule="auto"/>
        <w:ind w:left="4956"/>
        <w:jc w:val="left"/>
        <w:rPr>
          <w:b/>
        </w:rPr>
      </w:pPr>
      <w:r>
        <w:rPr>
          <w:b/>
        </w:rPr>
        <w:t>Dyrektor Szkoły Podstawowej nr 2</w:t>
      </w:r>
      <w:r>
        <w:rPr>
          <w:b/>
        </w:rPr>
        <w:br/>
      </w:r>
      <w:bookmarkStart w:id="0" w:name="_GoBack"/>
      <w:bookmarkEnd w:id="0"/>
      <w:r>
        <w:rPr>
          <w:b/>
        </w:rPr>
        <w:t>im. Jana Pawła II w Koronowi</w:t>
      </w:r>
      <w:r>
        <w:rPr>
          <w:b/>
        </w:rPr>
        <w:br/>
        <w:t>ul. Dworcowa 48</w:t>
      </w:r>
      <w:r>
        <w:rPr>
          <w:b/>
        </w:rPr>
        <w:br/>
        <w:t>86-010 Koronowo</w:t>
      </w:r>
    </w:p>
    <w:p w:rsidR="00012D6F" w:rsidRDefault="00012D6F" w:rsidP="00012D6F">
      <w:pPr>
        <w:spacing w:line="240" w:lineRule="auto"/>
        <w:rPr>
          <w:b/>
        </w:rPr>
      </w:pPr>
    </w:p>
    <w:p w:rsidR="00012D6F" w:rsidRDefault="00012D6F" w:rsidP="00012D6F">
      <w:pPr>
        <w:spacing w:line="240" w:lineRule="auto"/>
      </w:pPr>
      <w:r>
        <w:tab/>
      </w:r>
    </w:p>
    <w:p w:rsidR="00012D6F" w:rsidRDefault="00012D6F" w:rsidP="00012D6F">
      <w:pPr>
        <w:spacing w:line="240" w:lineRule="auto"/>
      </w:pPr>
    </w:p>
    <w:p w:rsidR="00012D6F" w:rsidRDefault="00012D6F" w:rsidP="00012D6F">
      <w:r>
        <w:t>Wyrażam zgodę/ nie wyrażam, aby mój syn/córka …………………………………………………………………………………..</w:t>
      </w:r>
    </w:p>
    <w:p w:rsidR="00012D6F" w:rsidRDefault="00012D6F" w:rsidP="00012D6F">
      <w:r>
        <w:t>Uczeń/uczennica klasy …………………….od dnia…………………………  uczestniczyła/uczestniczył</w:t>
      </w:r>
    </w:p>
    <w:p w:rsidR="00012D6F" w:rsidRDefault="00012D6F" w:rsidP="00012D6F">
      <w:r>
        <w:t>w zajęciach……………………………………………………………………………. na terenie szkoły.</w:t>
      </w:r>
    </w:p>
    <w:p w:rsidR="00012D6F" w:rsidRDefault="00012D6F" w:rsidP="00012D6F">
      <w:pPr>
        <w:ind w:firstLine="708"/>
      </w:pPr>
    </w:p>
    <w:p w:rsidR="00012D6F" w:rsidRDefault="00012D6F" w:rsidP="00012D6F">
      <w:pPr>
        <w:ind w:firstLine="708"/>
      </w:pPr>
    </w:p>
    <w:p w:rsidR="00012D6F" w:rsidRDefault="00012D6F" w:rsidP="00012D6F">
      <w:pPr>
        <w:ind w:firstLine="708"/>
      </w:pPr>
    </w:p>
    <w:p w:rsidR="00012D6F" w:rsidRDefault="00012D6F" w:rsidP="00012D6F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……………………………………………………………………….….</w:t>
      </w:r>
    </w:p>
    <w:p w:rsidR="00012D6F" w:rsidRDefault="00012D6F" w:rsidP="00012D6F">
      <w:pPr>
        <w:ind w:firstLine="708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b/>
          <w:sz w:val="16"/>
          <w:szCs w:val="16"/>
        </w:rPr>
        <w:t>Czytelny podpis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Rodzica/opiekuna prawnego)</w:t>
      </w:r>
      <w:r>
        <w:rPr>
          <w:sz w:val="16"/>
          <w:szCs w:val="16"/>
        </w:rPr>
        <w:t xml:space="preserve">        </w:t>
      </w:r>
    </w:p>
    <w:p w:rsidR="00012D6F" w:rsidRDefault="00012D6F" w:rsidP="00012D6F">
      <w:pP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12D6F" w:rsidRDefault="00012D6F" w:rsidP="00012D6F">
      <w:pPr>
        <w:spacing w:line="240" w:lineRule="auto"/>
        <w:rPr>
          <w:sz w:val="16"/>
          <w:u w:val="single"/>
        </w:rPr>
      </w:pPr>
      <w:r>
        <w:rPr>
          <w:sz w:val="16"/>
          <w:u w:val="single"/>
        </w:rPr>
        <w:t>*niepotrzebne  skreślić</w:t>
      </w:r>
    </w:p>
    <w:p w:rsidR="00012D6F" w:rsidRPr="00414AB0" w:rsidRDefault="00012D6F" w:rsidP="00414AB0"/>
    <w:sectPr w:rsidR="00012D6F" w:rsidRPr="00414AB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78" w:rsidRDefault="007D2078" w:rsidP="003D0EC9">
      <w:pPr>
        <w:spacing w:line="240" w:lineRule="auto"/>
      </w:pPr>
      <w:r>
        <w:separator/>
      </w:r>
    </w:p>
  </w:endnote>
  <w:endnote w:type="continuationSeparator" w:id="0">
    <w:p w:rsidR="007D2078" w:rsidRDefault="007D2078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78" w:rsidRDefault="007D2078" w:rsidP="003D0EC9">
      <w:pPr>
        <w:spacing w:line="240" w:lineRule="auto"/>
      </w:pPr>
      <w:r>
        <w:separator/>
      </w:r>
    </w:p>
  </w:footnote>
  <w:footnote w:type="continuationSeparator" w:id="0">
    <w:p w:rsidR="007D2078" w:rsidRDefault="007D2078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7D2078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2021-02-21T09:23:00Z</dcterms:created>
  <dcterms:modified xsi:type="dcterms:W3CDTF">2021-02-21T09:23:00Z</dcterms:modified>
</cp:coreProperties>
</file>